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A" w:rsidRPr="00BC19A2" w:rsidRDefault="00862319" w:rsidP="00862319">
      <w:pPr>
        <w:jc w:val="center"/>
        <w:rPr>
          <w:rFonts w:ascii="Arial" w:hAnsi="Arial" w:cs="Arial"/>
          <w:u w:val="single"/>
        </w:rPr>
      </w:pPr>
      <w:r w:rsidRPr="00BC19A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72D05DB" wp14:editId="45468A7C">
            <wp:simplePos x="0" y="0"/>
            <wp:positionH relativeFrom="column">
              <wp:posOffset>5724525</wp:posOffset>
            </wp:positionH>
            <wp:positionV relativeFrom="paragraph">
              <wp:posOffset>69215</wp:posOffset>
            </wp:positionV>
            <wp:extent cx="694690" cy="646430"/>
            <wp:effectExtent l="0" t="0" r="0" b="1270"/>
            <wp:wrapTight wrapText="bothSides">
              <wp:wrapPolygon edited="0">
                <wp:start x="0" y="0"/>
                <wp:lineTo x="4146" y="10185"/>
                <wp:lineTo x="0" y="17187"/>
                <wp:lineTo x="0" y="20369"/>
                <wp:lineTo x="4146" y="21006"/>
                <wp:lineTo x="16585" y="21006"/>
                <wp:lineTo x="20731" y="20369"/>
                <wp:lineTo x="20731" y="17187"/>
                <wp:lineTo x="16585" y="10185"/>
                <wp:lineTo x="207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9A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3B8E6A" wp14:editId="0DD34A68">
            <wp:simplePos x="0" y="0"/>
            <wp:positionH relativeFrom="column">
              <wp:posOffset>-647700</wp:posOffset>
            </wp:positionH>
            <wp:positionV relativeFrom="paragraph">
              <wp:posOffset>68580</wp:posOffset>
            </wp:positionV>
            <wp:extent cx="695325" cy="647700"/>
            <wp:effectExtent l="0" t="0" r="9525" b="0"/>
            <wp:wrapSquare wrapText="bothSides"/>
            <wp:docPr id="1" name="Picture 1" descr="N:\Chrome Downloads\SJP-Logo-Colour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hrome Downloads\SJP-Logo-Colour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9A2">
        <w:rPr>
          <w:rFonts w:ascii="Arial" w:hAnsi="Arial" w:cs="Arial"/>
          <w:u w:val="single"/>
        </w:rPr>
        <w:t xml:space="preserve">St John Payne School calendar 2023-24    </w:t>
      </w:r>
    </w:p>
    <w:p w:rsidR="00862319" w:rsidRPr="00BC19A2" w:rsidRDefault="00862319">
      <w:pPr>
        <w:jc w:val="center"/>
        <w:rPr>
          <w:rFonts w:ascii="Arial" w:hAnsi="Arial" w:cs="Arial"/>
          <w:u w:val="single"/>
        </w:rPr>
      </w:pPr>
    </w:p>
    <w:p w:rsidR="00862319" w:rsidRDefault="00862319">
      <w:pPr>
        <w:jc w:val="center"/>
        <w:rPr>
          <w:rFonts w:ascii="Arial" w:hAnsi="Arial" w:cs="Arial"/>
          <w:u w:val="single"/>
        </w:rPr>
      </w:pPr>
    </w:p>
    <w:p w:rsidR="00123177" w:rsidRPr="00BC19A2" w:rsidRDefault="00123177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1752"/>
        <w:gridCol w:w="6582"/>
      </w:tblGrid>
      <w:tr w:rsidR="00397435" w:rsidRPr="00BC19A2" w:rsidTr="00BC19A2">
        <w:tc>
          <w:tcPr>
            <w:tcW w:w="908" w:type="dxa"/>
            <w:vMerge w:val="restart"/>
            <w:textDirection w:val="btLr"/>
          </w:tcPr>
          <w:p w:rsidR="00397435" w:rsidRPr="00BC19A2" w:rsidRDefault="00397435" w:rsidP="0039743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September</w:t>
            </w: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01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INSET: School closed to students</w:t>
            </w:r>
          </w:p>
        </w:tc>
      </w:tr>
      <w:tr w:rsidR="00397435" w:rsidRPr="00BC19A2" w:rsidTr="00BC19A2">
        <w:tc>
          <w:tcPr>
            <w:tcW w:w="908" w:type="dxa"/>
            <w:vMerge/>
          </w:tcPr>
          <w:p w:rsidR="00397435" w:rsidRPr="00BC19A2" w:rsidRDefault="00397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04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Years 7 and 12 return to school</w:t>
            </w:r>
          </w:p>
        </w:tc>
      </w:tr>
      <w:tr w:rsidR="00397435" w:rsidRPr="00BC19A2" w:rsidTr="00BC19A2">
        <w:tc>
          <w:tcPr>
            <w:tcW w:w="908" w:type="dxa"/>
            <w:vMerge/>
          </w:tcPr>
          <w:p w:rsidR="00397435" w:rsidRPr="00BC19A2" w:rsidRDefault="00397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05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All students return to school</w:t>
            </w:r>
          </w:p>
        </w:tc>
      </w:tr>
      <w:tr w:rsidR="00397435" w:rsidRPr="00BC19A2" w:rsidTr="00BC19A2">
        <w:tc>
          <w:tcPr>
            <w:tcW w:w="908" w:type="dxa"/>
            <w:vMerge/>
          </w:tcPr>
          <w:p w:rsidR="00397435" w:rsidRPr="00BC19A2" w:rsidRDefault="00397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07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7 Coffee afternoon: 3.45pm-4.45pm</w:t>
            </w:r>
          </w:p>
        </w:tc>
      </w:tr>
      <w:tr w:rsidR="00397435" w:rsidRPr="00BC19A2" w:rsidTr="00BC19A2">
        <w:tc>
          <w:tcPr>
            <w:tcW w:w="908" w:type="dxa"/>
            <w:vMerge/>
          </w:tcPr>
          <w:p w:rsidR="00397435" w:rsidRPr="00BC19A2" w:rsidRDefault="00397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12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School photos; Years 7,10,12</w:t>
            </w:r>
          </w:p>
        </w:tc>
      </w:tr>
      <w:tr w:rsidR="00397435" w:rsidRPr="00BC19A2" w:rsidTr="00BC19A2">
        <w:tc>
          <w:tcPr>
            <w:tcW w:w="908" w:type="dxa"/>
            <w:vMerge/>
          </w:tcPr>
          <w:p w:rsidR="00397435" w:rsidRPr="00BC19A2" w:rsidRDefault="00397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14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GCSE information evening: Years 10 and 11</w:t>
            </w:r>
          </w:p>
        </w:tc>
      </w:tr>
      <w:tr w:rsidR="00397435" w:rsidRPr="00BC19A2" w:rsidTr="00BC19A2">
        <w:tc>
          <w:tcPr>
            <w:tcW w:w="908" w:type="dxa"/>
            <w:vMerge/>
          </w:tcPr>
          <w:p w:rsidR="00397435" w:rsidRPr="00BC19A2" w:rsidRDefault="00397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21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Years 7 Transition evening 6pm-7pm</w:t>
            </w:r>
          </w:p>
        </w:tc>
      </w:tr>
      <w:tr w:rsidR="00397435" w:rsidRPr="00BC19A2" w:rsidTr="00BC19A2">
        <w:tc>
          <w:tcPr>
            <w:tcW w:w="908" w:type="dxa"/>
            <w:vMerge/>
          </w:tcPr>
          <w:p w:rsidR="00397435" w:rsidRPr="00BC19A2" w:rsidRDefault="00397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28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Early closure 1pm</w:t>
            </w:r>
          </w:p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Open evening: 5.30pm – 8pm</w:t>
            </w:r>
          </w:p>
        </w:tc>
      </w:tr>
      <w:tr w:rsidR="00397435" w:rsidRPr="00BC19A2" w:rsidTr="00BC19A2">
        <w:tc>
          <w:tcPr>
            <w:tcW w:w="908" w:type="dxa"/>
            <w:vMerge/>
          </w:tcPr>
          <w:p w:rsidR="00397435" w:rsidRPr="00BC19A2" w:rsidRDefault="00397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29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INSET: School closed to students</w:t>
            </w:r>
          </w:p>
        </w:tc>
      </w:tr>
      <w:tr w:rsidR="00397435" w:rsidRPr="00BC19A2" w:rsidTr="00BC19A2">
        <w:tc>
          <w:tcPr>
            <w:tcW w:w="908" w:type="dxa"/>
            <w:vMerge w:val="restart"/>
            <w:textDirection w:val="btLr"/>
          </w:tcPr>
          <w:p w:rsidR="00397435" w:rsidRPr="00BC19A2" w:rsidRDefault="00397435" w:rsidP="00397435">
            <w:pPr>
              <w:ind w:left="113" w:right="113"/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October</w:t>
            </w: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03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Senior Maths Challenge</w:t>
            </w:r>
          </w:p>
        </w:tc>
      </w:tr>
      <w:tr w:rsidR="00397435" w:rsidRPr="00BC19A2" w:rsidTr="00BC19A2">
        <w:tc>
          <w:tcPr>
            <w:tcW w:w="908" w:type="dxa"/>
            <w:vMerge/>
          </w:tcPr>
          <w:p w:rsidR="00397435" w:rsidRPr="00BC19A2" w:rsidRDefault="00397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06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7 Welcome Mass Period 6</w:t>
            </w:r>
          </w:p>
        </w:tc>
      </w:tr>
      <w:tr w:rsidR="00397435" w:rsidRPr="00BC19A2" w:rsidTr="00BC19A2">
        <w:tc>
          <w:tcPr>
            <w:tcW w:w="908" w:type="dxa"/>
            <w:vMerge/>
          </w:tcPr>
          <w:p w:rsidR="00397435" w:rsidRPr="00BC19A2" w:rsidRDefault="00397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10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7  Rugby Periods 5 and 6</w:t>
            </w:r>
          </w:p>
        </w:tc>
      </w:tr>
      <w:tr w:rsidR="00397435" w:rsidRPr="00BC19A2" w:rsidTr="00BC19A2">
        <w:tc>
          <w:tcPr>
            <w:tcW w:w="908" w:type="dxa"/>
            <w:vMerge/>
          </w:tcPr>
          <w:p w:rsidR="00397435" w:rsidRPr="00BC19A2" w:rsidRDefault="00397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11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6</w:t>
            </w:r>
            <w:r w:rsidRPr="00BC19A2">
              <w:rPr>
                <w:rFonts w:ascii="Arial" w:hAnsi="Arial" w:cs="Arial"/>
                <w:vertAlign w:val="superscript"/>
              </w:rPr>
              <w:t>th</w:t>
            </w:r>
            <w:r w:rsidRPr="00BC19A2">
              <w:rPr>
                <w:rFonts w:ascii="Arial" w:hAnsi="Arial" w:cs="Arial"/>
              </w:rPr>
              <w:t xml:space="preserve"> form Open Evening 5pm-7pm</w:t>
            </w:r>
          </w:p>
        </w:tc>
      </w:tr>
      <w:tr w:rsidR="00397435" w:rsidRPr="00BC19A2" w:rsidTr="00BC19A2">
        <w:tc>
          <w:tcPr>
            <w:tcW w:w="908" w:type="dxa"/>
            <w:vMerge/>
          </w:tcPr>
          <w:p w:rsidR="00397435" w:rsidRPr="00BC19A2" w:rsidRDefault="00397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12</w:t>
            </w:r>
          </w:p>
        </w:tc>
        <w:tc>
          <w:tcPr>
            <w:tcW w:w="6582" w:type="dxa"/>
          </w:tcPr>
          <w:p w:rsidR="00397435" w:rsidRPr="00BC19A2" w:rsidRDefault="00397435" w:rsidP="00397435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8 Rugby Periods 5 and 6</w:t>
            </w:r>
          </w:p>
        </w:tc>
      </w:tr>
      <w:tr w:rsidR="00397435" w:rsidRPr="00BC19A2" w:rsidTr="00BC19A2">
        <w:tc>
          <w:tcPr>
            <w:tcW w:w="908" w:type="dxa"/>
            <w:vMerge/>
          </w:tcPr>
          <w:p w:rsidR="00397435" w:rsidRPr="00BC19A2" w:rsidRDefault="00397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17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8 Meet the Tutor 3.30pm-6pm</w:t>
            </w:r>
          </w:p>
        </w:tc>
      </w:tr>
      <w:tr w:rsidR="00397435" w:rsidRPr="00BC19A2" w:rsidTr="00BC19A2">
        <w:tc>
          <w:tcPr>
            <w:tcW w:w="908" w:type="dxa"/>
            <w:vMerge/>
          </w:tcPr>
          <w:p w:rsidR="00397435" w:rsidRPr="00BC19A2" w:rsidRDefault="00397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19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GCSE Drama Theatre trip</w:t>
            </w:r>
          </w:p>
        </w:tc>
      </w:tr>
      <w:tr w:rsidR="00397435" w:rsidRPr="00BC19A2" w:rsidTr="00BC19A2">
        <w:tc>
          <w:tcPr>
            <w:tcW w:w="908" w:type="dxa"/>
            <w:vMerge/>
          </w:tcPr>
          <w:p w:rsidR="00397435" w:rsidRPr="00BC19A2" w:rsidRDefault="00397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397435" w:rsidRPr="00BC19A2" w:rsidRDefault="00397435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20</w:t>
            </w:r>
          </w:p>
        </w:tc>
        <w:tc>
          <w:tcPr>
            <w:tcW w:w="6582" w:type="dxa"/>
          </w:tcPr>
          <w:p w:rsidR="00397435" w:rsidRPr="00BC19A2" w:rsidRDefault="00397435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Wear It Pink</w:t>
            </w:r>
          </w:p>
        </w:tc>
      </w:tr>
      <w:tr w:rsidR="00397435" w:rsidRPr="00BC19A2" w:rsidTr="00123177">
        <w:tc>
          <w:tcPr>
            <w:tcW w:w="9242" w:type="dxa"/>
            <w:gridSpan w:val="3"/>
            <w:shd w:val="clear" w:color="auto" w:fill="DEEAF6" w:themeFill="accent5" w:themeFillTint="33"/>
          </w:tcPr>
          <w:p w:rsidR="00397435" w:rsidRPr="00BC19A2" w:rsidRDefault="00397435" w:rsidP="00123177">
            <w:pPr>
              <w:jc w:val="center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Half term holiday: 23.10.23 – 27.10.23</w:t>
            </w:r>
          </w:p>
        </w:tc>
      </w:tr>
      <w:tr w:rsidR="009A17A9" w:rsidRPr="00BC19A2" w:rsidTr="00BC19A2">
        <w:tc>
          <w:tcPr>
            <w:tcW w:w="908" w:type="dxa"/>
            <w:vMerge w:val="restart"/>
            <w:textDirection w:val="btLr"/>
          </w:tcPr>
          <w:p w:rsidR="009A17A9" w:rsidRPr="00BC19A2" w:rsidRDefault="009A17A9" w:rsidP="009A17A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November</w:t>
            </w:r>
          </w:p>
        </w:tc>
        <w:tc>
          <w:tcPr>
            <w:tcW w:w="1752" w:type="dxa"/>
          </w:tcPr>
          <w:p w:rsidR="009A17A9" w:rsidRPr="00BC19A2" w:rsidRDefault="009A17A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30</w:t>
            </w:r>
          </w:p>
        </w:tc>
        <w:tc>
          <w:tcPr>
            <w:tcW w:w="6582" w:type="dxa"/>
          </w:tcPr>
          <w:p w:rsidR="009A17A9" w:rsidRPr="00BC19A2" w:rsidRDefault="009A17A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BAE Enterprise Presentation Year 8</w:t>
            </w:r>
          </w:p>
        </w:tc>
      </w:tr>
      <w:tr w:rsidR="009A17A9" w:rsidRPr="00BC19A2" w:rsidTr="00BC19A2">
        <w:tc>
          <w:tcPr>
            <w:tcW w:w="908" w:type="dxa"/>
            <w:vMerge/>
          </w:tcPr>
          <w:p w:rsidR="009A17A9" w:rsidRPr="00BC19A2" w:rsidRDefault="009A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A17A9" w:rsidRPr="00BC19A2" w:rsidRDefault="009A17A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01</w:t>
            </w:r>
          </w:p>
        </w:tc>
        <w:tc>
          <w:tcPr>
            <w:tcW w:w="6582" w:type="dxa"/>
          </w:tcPr>
          <w:p w:rsidR="009A17A9" w:rsidRPr="00BC19A2" w:rsidRDefault="009A17A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All saints; wholes school masses</w:t>
            </w:r>
          </w:p>
        </w:tc>
      </w:tr>
      <w:tr w:rsidR="009A17A9" w:rsidRPr="00BC19A2" w:rsidTr="00BC19A2">
        <w:tc>
          <w:tcPr>
            <w:tcW w:w="908" w:type="dxa"/>
            <w:vMerge/>
          </w:tcPr>
          <w:p w:rsidR="009A17A9" w:rsidRPr="00BC19A2" w:rsidRDefault="009A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A17A9" w:rsidRPr="00BC19A2" w:rsidRDefault="009A17A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02</w:t>
            </w:r>
          </w:p>
        </w:tc>
        <w:tc>
          <w:tcPr>
            <w:tcW w:w="6582" w:type="dxa"/>
          </w:tcPr>
          <w:p w:rsidR="009A17A9" w:rsidRPr="00BC19A2" w:rsidRDefault="009A17A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Mass for the Deceased 6pm-7pm</w:t>
            </w:r>
          </w:p>
        </w:tc>
      </w:tr>
      <w:tr w:rsidR="009A17A9" w:rsidRPr="00BC19A2" w:rsidTr="00BC19A2">
        <w:tc>
          <w:tcPr>
            <w:tcW w:w="908" w:type="dxa"/>
            <w:vMerge/>
          </w:tcPr>
          <w:p w:rsidR="009A17A9" w:rsidRPr="00BC19A2" w:rsidRDefault="009A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A17A9" w:rsidRPr="00BC19A2" w:rsidRDefault="009A17A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03</w:t>
            </w:r>
          </w:p>
        </w:tc>
        <w:tc>
          <w:tcPr>
            <w:tcW w:w="6582" w:type="dxa"/>
          </w:tcPr>
          <w:p w:rsidR="009A17A9" w:rsidRPr="00BC19A2" w:rsidRDefault="009A17A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6</w:t>
            </w:r>
            <w:r w:rsidRPr="00BC19A2">
              <w:rPr>
                <w:rFonts w:ascii="Arial" w:hAnsi="Arial" w:cs="Arial"/>
                <w:vertAlign w:val="superscript"/>
              </w:rPr>
              <w:t>TH</w:t>
            </w:r>
            <w:r w:rsidRPr="00BC19A2">
              <w:rPr>
                <w:rFonts w:ascii="Arial" w:hAnsi="Arial" w:cs="Arial"/>
              </w:rPr>
              <w:t xml:space="preserve"> Form: Fancy Dress Friday</w:t>
            </w:r>
          </w:p>
        </w:tc>
      </w:tr>
      <w:tr w:rsidR="009A17A9" w:rsidRPr="00BC19A2" w:rsidTr="00BC19A2">
        <w:tc>
          <w:tcPr>
            <w:tcW w:w="908" w:type="dxa"/>
            <w:vMerge/>
          </w:tcPr>
          <w:p w:rsidR="009A17A9" w:rsidRPr="00BC19A2" w:rsidRDefault="009A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A17A9" w:rsidRPr="00BC19A2" w:rsidRDefault="009A17A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07</w:t>
            </w:r>
          </w:p>
        </w:tc>
        <w:tc>
          <w:tcPr>
            <w:tcW w:w="6582" w:type="dxa"/>
          </w:tcPr>
          <w:p w:rsidR="009A17A9" w:rsidRPr="00BC19A2" w:rsidRDefault="009A17A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7 Rugby Periods 5 and 6</w:t>
            </w:r>
          </w:p>
        </w:tc>
      </w:tr>
      <w:tr w:rsidR="009A17A9" w:rsidRPr="00BC19A2" w:rsidTr="00BC19A2">
        <w:tc>
          <w:tcPr>
            <w:tcW w:w="908" w:type="dxa"/>
            <w:vMerge/>
          </w:tcPr>
          <w:p w:rsidR="009A17A9" w:rsidRPr="00BC19A2" w:rsidRDefault="009A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A17A9" w:rsidRPr="00BC19A2" w:rsidRDefault="009A17A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08</w:t>
            </w:r>
          </w:p>
        </w:tc>
        <w:tc>
          <w:tcPr>
            <w:tcW w:w="6582" w:type="dxa"/>
          </w:tcPr>
          <w:p w:rsidR="009A17A9" w:rsidRPr="00BC19A2" w:rsidRDefault="009A17A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Careers Fair</w:t>
            </w:r>
          </w:p>
        </w:tc>
      </w:tr>
      <w:tr w:rsidR="009A17A9" w:rsidRPr="00BC19A2" w:rsidTr="00BC19A2">
        <w:tc>
          <w:tcPr>
            <w:tcW w:w="908" w:type="dxa"/>
            <w:vMerge/>
          </w:tcPr>
          <w:p w:rsidR="009A17A9" w:rsidRPr="00BC19A2" w:rsidRDefault="009A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A17A9" w:rsidRPr="00BC19A2" w:rsidRDefault="009A17A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09</w:t>
            </w:r>
          </w:p>
        </w:tc>
        <w:tc>
          <w:tcPr>
            <w:tcW w:w="6582" w:type="dxa"/>
          </w:tcPr>
          <w:p w:rsidR="009A17A9" w:rsidRPr="00BC19A2" w:rsidRDefault="009A17A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7 Rugby Periods 5 and 6</w:t>
            </w:r>
          </w:p>
        </w:tc>
      </w:tr>
      <w:tr w:rsidR="009A17A9" w:rsidRPr="00BC19A2" w:rsidTr="00BC19A2">
        <w:tc>
          <w:tcPr>
            <w:tcW w:w="908" w:type="dxa"/>
            <w:vMerge/>
          </w:tcPr>
          <w:p w:rsidR="009A17A9" w:rsidRPr="00BC19A2" w:rsidRDefault="009A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A17A9" w:rsidRPr="00BC19A2" w:rsidRDefault="009A17A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16</w:t>
            </w:r>
          </w:p>
        </w:tc>
        <w:tc>
          <w:tcPr>
            <w:tcW w:w="6582" w:type="dxa"/>
          </w:tcPr>
          <w:p w:rsidR="009A17A9" w:rsidRPr="00BC19A2" w:rsidRDefault="009A17A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13 Parents’ evening</w:t>
            </w:r>
          </w:p>
        </w:tc>
      </w:tr>
      <w:tr w:rsidR="009A17A9" w:rsidRPr="00BC19A2" w:rsidTr="00BC19A2">
        <w:tc>
          <w:tcPr>
            <w:tcW w:w="908" w:type="dxa"/>
            <w:vMerge/>
          </w:tcPr>
          <w:p w:rsidR="009A17A9" w:rsidRPr="00BC19A2" w:rsidRDefault="009A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A17A9" w:rsidRPr="00BC19A2" w:rsidRDefault="009A17A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20-5</w:t>
            </w:r>
          </w:p>
        </w:tc>
        <w:tc>
          <w:tcPr>
            <w:tcW w:w="6582" w:type="dxa"/>
          </w:tcPr>
          <w:p w:rsidR="009A17A9" w:rsidRPr="00BC19A2" w:rsidRDefault="009A17A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11 mock exams</w:t>
            </w:r>
          </w:p>
        </w:tc>
      </w:tr>
      <w:tr w:rsidR="009A17A9" w:rsidRPr="00BC19A2" w:rsidTr="00BC19A2">
        <w:tc>
          <w:tcPr>
            <w:tcW w:w="908" w:type="dxa"/>
            <w:vMerge/>
          </w:tcPr>
          <w:p w:rsidR="009A17A9" w:rsidRPr="00BC19A2" w:rsidRDefault="009A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A17A9" w:rsidRPr="00BC19A2" w:rsidRDefault="009A17A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27</w:t>
            </w:r>
          </w:p>
        </w:tc>
        <w:tc>
          <w:tcPr>
            <w:tcW w:w="6582" w:type="dxa"/>
          </w:tcPr>
          <w:p w:rsidR="009A17A9" w:rsidRPr="00BC19A2" w:rsidRDefault="009A17A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INSET; school closed to students</w:t>
            </w:r>
          </w:p>
        </w:tc>
      </w:tr>
      <w:tr w:rsidR="005659B9" w:rsidRPr="00BC19A2" w:rsidTr="00BC19A2">
        <w:tc>
          <w:tcPr>
            <w:tcW w:w="908" w:type="dxa"/>
            <w:vMerge w:val="restart"/>
            <w:textDirection w:val="btLr"/>
          </w:tcPr>
          <w:p w:rsidR="005659B9" w:rsidRPr="00BC19A2" w:rsidRDefault="005659B9" w:rsidP="009A17A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December</w:t>
            </w:r>
          </w:p>
        </w:tc>
        <w:tc>
          <w:tcPr>
            <w:tcW w:w="1752" w:type="dxa"/>
          </w:tcPr>
          <w:p w:rsidR="005659B9" w:rsidRPr="00BC19A2" w:rsidRDefault="005659B9" w:rsidP="00B545AC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12</w:t>
            </w:r>
          </w:p>
        </w:tc>
        <w:tc>
          <w:tcPr>
            <w:tcW w:w="6582" w:type="dxa"/>
          </w:tcPr>
          <w:p w:rsidR="005659B9" w:rsidRPr="00BC19A2" w:rsidRDefault="005659B9" w:rsidP="00B545AC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ML trip to Lille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Evening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21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11 receive mock results</w:t>
            </w:r>
          </w:p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Advent service 6pm-7pm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22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Early closure 1pm</w:t>
            </w:r>
          </w:p>
        </w:tc>
      </w:tr>
      <w:tr w:rsidR="005659B9" w:rsidRPr="00BC19A2" w:rsidTr="00123177">
        <w:tc>
          <w:tcPr>
            <w:tcW w:w="9242" w:type="dxa"/>
            <w:gridSpan w:val="3"/>
            <w:shd w:val="clear" w:color="auto" w:fill="DEEAF6" w:themeFill="accent5" w:themeFillTint="33"/>
          </w:tcPr>
          <w:p w:rsidR="005659B9" w:rsidRPr="00BC19A2" w:rsidRDefault="005659B9" w:rsidP="009A17A9">
            <w:pPr>
              <w:jc w:val="center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Christmas Holiday:  25.12</w:t>
            </w:r>
            <w:r w:rsidRPr="00123177">
              <w:rPr>
                <w:rFonts w:ascii="Arial" w:hAnsi="Arial" w:cs="Arial"/>
                <w:shd w:val="clear" w:color="auto" w:fill="DEEAF6" w:themeFill="accent5" w:themeFillTint="33"/>
              </w:rPr>
              <w:t>.</w:t>
            </w:r>
            <w:r w:rsidRPr="00BC19A2">
              <w:rPr>
                <w:rFonts w:ascii="Arial" w:hAnsi="Arial" w:cs="Arial"/>
              </w:rPr>
              <w:t>23- 05.01.24</w:t>
            </w:r>
          </w:p>
        </w:tc>
      </w:tr>
      <w:tr w:rsidR="005659B9" w:rsidRPr="00BC19A2" w:rsidTr="00BC19A2">
        <w:tc>
          <w:tcPr>
            <w:tcW w:w="908" w:type="dxa"/>
            <w:vMerge w:val="restart"/>
            <w:textDirection w:val="btLr"/>
          </w:tcPr>
          <w:p w:rsidR="005659B9" w:rsidRPr="00BC19A2" w:rsidRDefault="005659B9" w:rsidP="007B366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January</w:t>
            </w: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10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Ski Information Evening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10-26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13 Mock exams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18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 xml:space="preserve">Year 10 Jack </w:t>
            </w:r>
            <w:proofErr w:type="spellStart"/>
            <w:r w:rsidRPr="00BC19A2">
              <w:rPr>
                <w:rFonts w:ascii="Arial" w:hAnsi="Arial" w:cs="Arial"/>
              </w:rPr>
              <w:t>Petchey</w:t>
            </w:r>
            <w:proofErr w:type="spellEnd"/>
            <w:r w:rsidRPr="00BC19A2">
              <w:rPr>
                <w:rFonts w:ascii="Arial" w:hAnsi="Arial" w:cs="Arial"/>
              </w:rPr>
              <w:t xml:space="preserve"> Speak-Out</w:t>
            </w:r>
          </w:p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11 Parents’ evening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23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7 Rugby Periods 5 and 6</w:t>
            </w:r>
          </w:p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9 Options evening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24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12 Work experience launch 6pm-7pm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25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8 Rugby Periods 5 and 6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26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6</w:t>
            </w:r>
            <w:r w:rsidRPr="00BC19A2">
              <w:rPr>
                <w:rFonts w:ascii="Arial" w:hAnsi="Arial" w:cs="Arial"/>
                <w:vertAlign w:val="superscript"/>
              </w:rPr>
              <w:t>th</w:t>
            </w:r>
            <w:r w:rsidRPr="00BC19A2">
              <w:rPr>
                <w:rFonts w:ascii="Arial" w:hAnsi="Arial" w:cs="Arial"/>
              </w:rPr>
              <w:t xml:space="preserve"> form subject fair Period 4</w:t>
            </w:r>
          </w:p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11 Poetry Live visit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31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Intermediate Maths Challenge</w:t>
            </w:r>
          </w:p>
        </w:tc>
      </w:tr>
      <w:tr w:rsidR="005659B9" w:rsidRPr="00BC19A2" w:rsidTr="00BC19A2">
        <w:tc>
          <w:tcPr>
            <w:tcW w:w="908" w:type="dxa"/>
            <w:vMerge w:val="restart"/>
            <w:textDirection w:val="btLr"/>
          </w:tcPr>
          <w:p w:rsidR="005659B9" w:rsidRPr="00BC19A2" w:rsidRDefault="005659B9" w:rsidP="007B366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lastRenderedPageBreak/>
              <w:t>February</w:t>
            </w: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29-3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Show week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08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9 Parents’ evening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09</w:t>
            </w:r>
          </w:p>
        </w:tc>
        <w:tc>
          <w:tcPr>
            <w:tcW w:w="6582" w:type="dxa"/>
          </w:tcPr>
          <w:p w:rsidR="005659B9" w:rsidRPr="00BC19A2" w:rsidRDefault="005659B9" w:rsidP="0070456C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13 receive mock exam results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14</w:t>
            </w:r>
          </w:p>
        </w:tc>
        <w:tc>
          <w:tcPr>
            <w:tcW w:w="6582" w:type="dxa"/>
          </w:tcPr>
          <w:p w:rsidR="005659B9" w:rsidRPr="00BC19A2" w:rsidRDefault="005659B9" w:rsidP="0070456C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Ash Wednesday Services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15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11 Music Performance</w:t>
            </w:r>
          </w:p>
        </w:tc>
      </w:tr>
      <w:tr w:rsidR="005659B9" w:rsidRPr="00BC19A2" w:rsidTr="00123177">
        <w:tc>
          <w:tcPr>
            <w:tcW w:w="9242" w:type="dxa"/>
            <w:gridSpan w:val="3"/>
            <w:shd w:val="clear" w:color="auto" w:fill="DEEAF6" w:themeFill="accent5" w:themeFillTint="33"/>
          </w:tcPr>
          <w:p w:rsidR="005659B9" w:rsidRPr="00BC19A2" w:rsidRDefault="005659B9" w:rsidP="00123177">
            <w:pPr>
              <w:jc w:val="center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Half term: 1902.24 – 23.02.24</w:t>
            </w:r>
          </w:p>
          <w:p w:rsidR="005659B9" w:rsidRPr="00BC19A2" w:rsidRDefault="005659B9" w:rsidP="00123177">
            <w:pPr>
              <w:jc w:val="center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11 Ski Trip</w:t>
            </w:r>
          </w:p>
        </w:tc>
      </w:tr>
      <w:tr w:rsidR="005659B9" w:rsidRPr="00BC19A2" w:rsidTr="00BC19A2">
        <w:tc>
          <w:tcPr>
            <w:tcW w:w="908" w:type="dxa"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29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9 Rugby Periods 5 and 6</w:t>
            </w:r>
          </w:p>
        </w:tc>
      </w:tr>
      <w:tr w:rsidR="005659B9" w:rsidRPr="00BC19A2" w:rsidTr="00BC19A2">
        <w:tc>
          <w:tcPr>
            <w:tcW w:w="908" w:type="dxa"/>
            <w:vMerge w:val="restart"/>
            <w:textDirection w:val="btLr"/>
          </w:tcPr>
          <w:p w:rsidR="005659B9" w:rsidRPr="00BC19A2" w:rsidRDefault="005659B9" w:rsidP="007B366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March</w:t>
            </w: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01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7 Rugby Periods 5 and 6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08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World Book day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12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7 Rugby Periods 5 and 6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14</w:t>
            </w:r>
          </w:p>
        </w:tc>
        <w:tc>
          <w:tcPr>
            <w:tcW w:w="6582" w:type="dxa"/>
          </w:tcPr>
          <w:p w:rsidR="005659B9" w:rsidRPr="00BC19A2" w:rsidRDefault="005659B9" w:rsidP="007B3667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8 Rugby Periods 5 and 6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21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7 Parents’ evening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27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Lenten Service 6pm-7pm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28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Early closure 1pm</w:t>
            </w:r>
          </w:p>
        </w:tc>
      </w:tr>
      <w:tr w:rsidR="005659B9" w:rsidRPr="00BC19A2" w:rsidTr="00123177">
        <w:tc>
          <w:tcPr>
            <w:tcW w:w="9242" w:type="dxa"/>
            <w:gridSpan w:val="3"/>
            <w:shd w:val="clear" w:color="auto" w:fill="DEEAF6" w:themeFill="accent5" w:themeFillTint="33"/>
          </w:tcPr>
          <w:p w:rsidR="005659B9" w:rsidRPr="00BC19A2" w:rsidRDefault="005659B9" w:rsidP="00123177">
            <w:pPr>
              <w:jc w:val="center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Easter Holidays: 29.03.24 – 12.04.24</w:t>
            </w:r>
          </w:p>
        </w:tc>
      </w:tr>
      <w:tr w:rsidR="005659B9" w:rsidRPr="00BC19A2" w:rsidTr="00BC19A2">
        <w:tc>
          <w:tcPr>
            <w:tcW w:w="908" w:type="dxa"/>
            <w:vMerge w:val="restart"/>
            <w:textDirection w:val="btLr"/>
          </w:tcPr>
          <w:p w:rsidR="005659B9" w:rsidRPr="00BC19A2" w:rsidRDefault="005659B9" w:rsidP="007B366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April</w:t>
            </w: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18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8 Parents’ evening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19-22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ML trip to Paris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25</w:t>
            </w:r>
          </w:p>
        </w:tc>
        <w:tc>
          <w:tcPr>
            <w:tcW w:w="6582" w:type="dxa"/>
          </w:tcPr>
          <w:p w:rsidR="005659B9" w:rsidRPr="00BC19A2" w:rsidRDefault="005659B9" w:rsidP="007B3667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Junior Maths challenge</w:t>
            </w:r>
          </w:p>
        </w:tc>
      </w:tr>
      <w:tr w:rsidR="005659B9" w:rsidRPr="00BC19A2" w:rsidTr="00BC19A2">
        <w:tc>
          <w:tcPr>
            <w:tcW w:w="908" w:type="dxa"/>
            <w:vMerge w:val="restart"/>
            <w:textDirection w:val="btLr"/>
          </w:tcPr>
          <w:p w:rsidR="005659B9" w:rsidRPr="00BC19A2" w:rsidRDefault="005659B9" w:rsidP="00BC19A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May</w:t>
            </w: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02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10 Parents’ evening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06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School closed: bank holiday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17-19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10 Geography Field Trip</w:t>
            </w:r>
          </w:p>
        </w:tc>
      </w:tr>
      <w:tr w:rsidR="005659B9" w:rsidRPr="00BC19A2" w:rsidTr="00123177">
        <w:tc>
          <w:tcPr>
            <w:tcW w:w="9242" w:type="dxa"/>
            <w:gridSpan w:val="3"/>
            <w:shd w:val="clear" w:color="auto" w:fill="DEEAF6" w:themeFill="accent5" w:themeFillTint="33"/>
          </w:tcPr>
          <w:p w:rsidR="005659B9" w:rsidRPr="00BC19A2" w:rsidRDefault="005659B9" w:rsidP="00123177">
            <w:pPr>
              <w:jc w:val="center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Half Term 27.05.24 – 31.05.24</w:t>
            </w:r>
          </w:p>
        </w:tc>
      </w:tr>
      <w:tr w:rsidR="005659B9" w:rsidRPr="00BC19A2" w:rsidTr="00BC19A2">
        <w:tc>
          <w:tcPr>
            <w:tcW w:w="908" w:type="dxa"/>
            <w:vMerge w:val="restart"/>
            <w:textDirection w:val="btLr"/>
          </w:tcPr>
          <w:p w:rsidR="005659B9" w:rsidRPr="00BC19A2" w:rsidRDefault="005659B9" w:rsidP="00BC19A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5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Sports Day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12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12 UCAS trip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18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District Athletics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21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INSET: school closed to students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24, 25, 28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6 Induction days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26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Lower School production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27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Sports Miles trip to Thorpe Park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27-30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 w:rsidRPr="00BC19A2">
              <w:rPr>
                <w:rFonts w:ascii="Arial" w:hAnsi="Arial" w:cs="Arial"/>
              </w:rPr>
              <w:t>Year 12 Geography Field Trip</w:t>
            </w:r>
          </w:p>
        </w:tc>
      </w:tr>
      <w:tr w:rsidR="005659B9" w:rsidRPr="00BC19A2" w:rsidTr="00BC19A2">
        <w:tc>
          <w:tcPr>
            <w:tcW w:w="908" w:type="dxa"/>
            <w:vMerge w:val="restart"/>
            <w:textDirection w:val="btLr"/>
          </w:tcPr>
          <w:p w:rsidR="005659B9" w:rsidRPr="00BC19A2" w:rsidRDefault="005659B9" w:rsidP="00BC19A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school masses</w:t>
            </w:r>
          </w:p>
        </w:tc>
      </w:tr>
      <w:tr w:rsidR="005659B9" w:rsidRPr="00BC19A2" w:rsidTr="00BC19A2">
        <w:tc>
          <w:tcPr>
            <w:tcW w:w="908" w:type="dxa"/>
            <w:vMerge/>
            <w:textDirection w:val="btLr"/>
          </w:tcPr>
          <w:p w:rsidR="005659B9" w:rsidRDefault="005659B9" w:rsidP="00BC19A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Default="005659B9" w:rsidP="00BC19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</w:t>
            </w:r>
          </w:p>
        </w:tc>
        <w:tc>
          <w:tcPr>
            <w:tcW w:w="6582" w:type="dxa"/>
          </w:tcPr>
          <w:p w:rsidR="005659B9" w:rsidRDefault="005659B9" w:rsidP="0061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12 Work experience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Prize Giving Evening 6pm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staff induction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 w:rsidRPr="005659B9">
              <w:rPr>
                <w:rFonts w:ascii="Arial" w:hAnsi="Arial" w:cs="Arial"/>
              </w:rPr>
              <w:t>11-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8 Geography Rivers trip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14-17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 trip to Germany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15-19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week</w:t>
            </w: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Default="005659B9" w:rsidP="00BC19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582" w:type="dxa"/>
          </w:tcPr>
          <w:p w:rsidR="005659B9" w:rsidRDefault="005659B9" w:rsidP="0061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Enrichment day</w:t>
            </w:r>
            <w:bookmarkStart w:id="0" w:name="_GoBack"/>
            <w:bookmarkEnd w:id="0"/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82" w:type="dxa"/>
          </w:tcPr>
          <w:p w:rsidR="005659B9" w:rsidRPr="00BC19A2" w:rsidRDefault="005659B9" w:rsidP="0061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up: 1pm closure</w:t>
            </w:r>
          </w:p>
        </w:tc>
      </w:tr>
      <w:tr w:rsidR="005659B9" w:rsidRPr="00BC19A2" w:rsidTr="00123177">
        <w:tc>
          <w:tcPr>
            <w:tcW w:w="9242" w:type="dxa"/>
            <w:gridSpan w:val="3"/>
            <w:shd w:val="clear" w:color="auto" w:fill="DEEAF6" w:themeFill="accent5" w:themeFillTint="33"/>
          </w:tcPr>
          <w:p w:rsidR="005659B9" w:rsidRDefault="005659B9" w:rsidP="001231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Holiday 22.07.24 – 02.09.24</w:t>
            </w:r>
          </w:p>
        </w:tc>
      </w:tr>
      <w:tr w:rsidR="005659B9" w:rsidRPr="00BC19A2" w:rsidTr="00BC19A2">
        <w:tc>
          <w:tcPr>
            <w:tcW w:w="908" w:type="dxa"/>
            <w:vMerge w:val="restart"/>
            <w:textDirection w:val="btLr"/>
          </w:tcPr>
          <w:p w:rsidR="005659B9" w:rsidRPr="00BC19A2" w:rsidRDefault="005659B9" w:rsidP="00BC19A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582" w:type="dxa"/>
          </w:tcPr>
          <w:p w:rsidR="005659B9" w:rsidRDefault="005659B9" w:rsidP="0061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level Results day</w:t>
            </w:r>
          </w:p>
          <w:p w:rsidR="005659B9" w:rsidRPr="00BC19A2" w:rsidRDefault="005659B9" w:rsidP="00614B23">
            <w:pPr>
              <w:rPr>
                <w:rFonts w:ascii="Arial" w:hAnsi="Arial" w:cs="Arial"/>
              </w:rPr>
            </w:pPr>
          </w:p>
        </w:tc>
      </w:tr>
      <w:tr w:rsidR="005659B9" w:rsidRPr="00BC19A2" w:rsidTr="00BC19A2">
        <w:tc>
          <w:tcPr>
            <w:tcW w:w="908" w:type="dxa"/>
            <w:vMerge/>
          </w:tcPr>
          <w:p w:rsidR="005659B9" w:rsidRPr="00BC19A2" w:rsidRDefault="00565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5659B9" w:rsidRPr="00BC19A2" w:rsidRDefault="005659B9" w:rsidP="00BC19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82" w:type="dxa"/>
          </w:tcPr>
          <w:p w:rsidR="005659B9" w:rsidRDefault="005659B9" w:rsidP="0061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results day</w:t>
            </w:r>
          </w:p>
          <w:p w:rsidR="005659B9" w:rsidRPr="00BC19A2" w:rsidRDefault="005659B9" w:rsidP="00614B23">
            <w:pPr>
              <w:rPr>
                <w:rFonts w:ascii="Arial" w:hAnsi="Arial" w:cs="Arial"/>
              </w:rPr>
            </w:pPr>
          </w:p>
        </w:tc>
      </w:tr>
    </w:tbl>
    <w:p w:rsidR="00862319" w:rsidRPr="00BC19A2" w:rsidRDefault="00862319">
      <w:pPr>
        <w:jc w:val="center"/>
        <w:rPr>
          <w:rFonts w:ascii="Arial" w:hAnsi="Arial" w:cs="Arial"/>
          <w:u w:val="single"/>
        </w:rPr>
      </w:pPr>
    </w:p>
    <w:sectPr w:rsidR="00862319" w:rsidRPr="00BC1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19"/>
    <w:rsid w:val="00123177"/>
    <w:rsid w:val="002B22E5"/>
    <w:rsid w:val="00397435"/>
    <w:rsid w:val="005659B9"/>
    <w:rsid w:val="0059767E"/>
    <w:rsid w:val="00614B23"/>
    <w:rsid w:val="006F1287"/>
    <w:rsid w:val="00775F17"/>
    <w:rsid w:val="007B3667"/>
    <w:rsid w:val="00862319"/>
    <w:rsid w:val="009A17A9"/>
    <w:rsid w:val="00B412BA"/>
    <w:rsid w:val="00BC19A2"/>
    <w:rsid w:val="00C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9BB2-C1F2-45E9-8600-2BD3654F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AF645F41</Template>
  <TotalTime>75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 Iciek</dc:creator>
  <cp:lastModifiedBy>Mrs R Iciek</cp:lastModifiedBy>
  <cp:revision>2</cp:revision>
  <dcterms:created xsi:type="dcterms:W3CDTF">2023-07-18T09:58:00Z</dcterms:created>
  <dcterms:modified xsi:type="dcterms:W3CDTF">2023-07-19T08:25:00Z</dcterms:modified>
</cp:coreProperties>
</file>